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2BF" w14:textId="08F76B51" w:rsidR="00F87428" w:rsidRDefault="00BE3440" w:rsidP="00F87428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25634669" wp14:editId="38A1F1F1">
            <wp:simplePos x="0" y="0"/>
            <wp:positionH relativeFrom="column">
              <wp:posOffset>-15875</wp:posOffset>
            </wp:positionH>
            <wp:positionV relativeFrom="paragraph">
              <wp:posOffset>-226695</wp:posOffset>
            </wp:positionV>
            <wp:extent cx="553720" cy="602615"/>
            <wp:effectExtent l="0" t="0" r="0" b="0"/>
            <wp:wrapNone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FA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819A504" w14:textId="07826AF1" w:rsidR="008535D9" w:rsidRPr="00FB3EF2" w:rsidRDefault="008535D9" w:rsidP="005F159E">
      <w:pPr>
        <w:tabs>
          <w:tab w:val="left" w:pos="1843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EE0730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5F159E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r w:rsidR="00EE0730">
        <w:rPr>
          <w:rFonts w:ascii="TH SarabunPSK" w:hAnsi="TH SarabunPSK" w:cs="TH SarabunPSK" w:hint="cs"/>
          <w:sz w:val="32"/>
          <w:szCs w:val="32"/>
          <w:u w:val="dotted"/>
          <w:cs/>
        </w:rPr>
        <w:t>/หน่วยงาน)</w:t>
      </w:r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มหาวิทยาลัยราช</w:t>
      </w:r>
      <w:proofErr w:type="spellStart"/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>ภัฎ</w:t>
      </w:r>
      <w:proofErr w:type="spellEnd"/>
      <w:r w:rsidR="00761439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>อุตรดิตถ์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4B4D7E" w:rsidRPr="005F15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4B4D7E" w:rsidRPr="005F159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</w:t>
      </w:r>
      <w:r w:rsidR="00FB3EF2" w:rsidRPr="005F159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</w:t>
      </w:r>
    </w:p>
    <w:p w14:paraId="0ADC7F92" w14:textId="1C1C9E23" w:rsidR="008535D9" w:rsidRPr="00C87E7C" w:rsidRDefault="008535D9" w:rsidP="005F159E">
      <w:pPr>
        <w:tabs>
          <w:tab w:val="center" w:pos="1985"/>
          <w:tab w:val="left" w:pos="4395"/>
          <w:tab w:val="center" w:pos="6521"/>
          <w:tab w:val="right" w:pos="9071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F159E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5F159E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</w:p>
    <w:p w14:paraId="4816B3EB" w14:textId="41F8A5EB" w:rsidR="00C933CC" w:rsidRDefault="008535D9" w:rsidP="005F159E">
      <w:pPr>
        <w:pBdr>
          <w:bottom w:val="single" w:sz="6" w:space="1" w:color="auto"/>
        </w:pBdr>
        <w:tabs>
          <w:tab w:val="left" w:pos="709"/>
          <w:tab w:val="center" w:pos="4536"/>
          <w:tab w:val="right" w:pos="9072"/>
        </w:tabs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507A9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F159E" w:rsidRP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5F159E">
        <w:rPr>
          <w:rFonts w:ascii="TH SarabunPSK" w:hAnsi="TH SarabunPSK" w:cs="TH SarabunPSK" w:hint="cs"/>
          <w:sz w:val="32"/>
          <w:szCs w:val="32"/>
          <w:u w:val="dotted"/>
          <w:cs/>
        </w:rPr>
        <w:t>ขอความอนุเคราะห์</w:t>
      </w:r>
      <w:r w:rsidR="002C76A6">
        <w:rPr>
          <w:rFonts w:ascii="TH SarabunPSK" w:hAnsi="TH SarabunPSK" w:cs="TH SarabunPSK" w:hint="cs"/>
          <w:sz w:val="32"/>
          <w:szCs w:val="32"/>
          <w:u w:val="dotted"/>
          <w:cs/>
        </w:rPr>
        <w:t>พัฒนา</w:t>
      </w:r>
      <w:r w:rsidR="0047655B">
        <w:rPr>
          <w:rFonts w:ascii="TH SarabunPSK" w:hAnsi="TH SarabunPSK" w:cs="TH SarabunPSK" w:hint="cs"/>
          <w:sz w:val="32"/>
          <w:szCs w:val="32"/>
          <w:u w:val="dotted"/>
          <w:cs/>
        </w:rPr>
        <w:t>ซอฟต์แวร์</w:t>
      </w:r>
      <w:r w:rsidR="002C76A6">
        <w:rPr>
          <w:rFonts w:ascii="TH SarabunPSK" w:hAnsi="TH SarabunPSK" w:cs="TH SarabunPSK" w:hint="cs"/>
          <w:sz w:val="32"/>
          <w:szCs w:val="32"/>
          <w:u w:val="dotted"/>
          <w:cs/>
        </w:rPr>
        <w:t>ระบบฐานข้อมู</w:t>
      </w:r>
      <w:r w:rsidR="0047655B">
        <w:rPr>
          <w:rFonts w:ascii="TH SarabunPSK" w:hAnsi="TH SarabunPSK" w:cs="TH SarabunPSK" w:hint="cs"/>
          <w:sz w:val="32"/>
          <w:szCs w:val="32"/>
          <w:u w:val="dotted"/>
          <w:cs/>
        </w:rPr>
        <w:t>ล</w:t>
      </w:r>
      <w:r w:rsidR="00B20F18">
        <w:rPr>
          <w:rFonts w:ascii="TH SarabunPSK" w:hAnsi="TH SarabunPSK" w:cs="TH SarabunPSK" w:hint="cs"/>
          <w:sz w:val="32"/>
          <w:szCs w:val="32"/>
          <w:u w:val="dotted"/>
          <w:cs/>
        </w:rPr>
        <w:t>...........</w:t>
      </w:r>
      <w:r w:rsidR="005F159E">
        <w:rPr>
          <w:rFonts w:ascii="TH SarabunPSK" w:hAnsi="TH SarabunPSK" w:cs="TH SarabunPSK"/>
          <w:sz w:val="32"/>
          <w:szCs w:val="32"/>
          <w:u w:val="dotted"/>
        </w:rPr>
        <w:tab/>
      </w:r>
      <w:r w:rsidR="00C9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010100" w14:textId="77777777" w:rsidR="005F159E" w:rsidRDefault="005F159E" w:rsidP="00507A9F">
      <w:pPr>
        <w:ind w:right="-568"/>
        <w:rPr>
          <w:rFonts w:ascii="TH SarabunPSK" w:hAnsi="TH SarabunPSK" w:cs="TH SarabunPSK"/>
          <w:sz w:val="32"/>
          <w:szCs w:val="32"/>
        </w:rPr>
      </w:pPr>
    </w:p>
    <w:p w14:paraId="076F3CC4" w14:textId="5D4E8043" w:rsidR="00507A9F" w:rsidRDefault="00507A9F" w:rsidP="00507A9F">
      <w:pPr>
        <w:ind w:right="-568"/>
        <w:rPr>
          <w:rFonts w:ascii="TH SarabunPSK" w:hAnsi="TH SarabunPSK" w:cs="TH SarabunPSK"/>
          <w:sz w:val="32"/>
          <w:szCs w:val="32"/>
        </w:rPr>
      </w:pPr>
      <w:r w:rsidRPr="00704C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5F159E">
        <w:rPr>
          <w:rFonts w:ascii="TH SarabunPSK" w:hAnsi="TH SarabunPSK" w:cs="TH SarabunPSK"/>
          <w:sz w:val="32"/>
          <w:szCs w:val="32"/>
        </w:rPr>
        <w:tab/>
      </w:r>
      <w:r w:rsidR="005F159E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CB0506">
        <w:rPr>
          <w:rFonts w:ascii="TH SarabunPSK" w:hAnsi="TH SarabunPSK" w:cs="TH SarabunPSK"/>
          <w:sz w:val="32"/>
          <w:szCs w:val="32"/>
        </w:rPr>
        <w:t xml:space="preserve"> </w:t>
      </w:r>
    </w:p>
    <w:p w14:paraId="517AE772" w14:textId="77777777" w:rsidR="00761439" w:rsidRDefault="00704CE7" w:rsidP="007614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7844F7" w14:textId="54F65A31" w:rsidR="002A7310" w:rsidRDefault="00704CE7" w:rsidP="005F15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59E" w:rsidRPr="00A74E41">
        <w:rPr>
          <w:rFonts w:ascii="TH SarabunPSK" w:hAnsi="TH SarabunPSK" w:cs="TH SarabunPSK" w:hint="cs"/>
          <w:color w:val="FF0000"/>
          <w:sz w:val="32"/>
          <w:szCs w:val="32"/>
          <w:cs/>
        </w:rPr>
        <w:t>ตามหนังสืออ้างถึง มติสภาพมหาวิทยาลัยราชภัฏอุตรดิตถ์ในการประชุมครั้งีที่ ๒/๒๕๖๕</w:t>
      </w:r>
      <w:r w:rsidR="00D86752" w:rsidRPr="00A74E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F159E" w:rsidRPr="00A74E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วันที่ ๔ กุมภาพันธ์ ๒๕๖๕ มีมติจัดตั้งคณะพยาบาลศาสตร์ให้เป็นส่วนงานภายในของมหาวิทยาลัยราชภัฏอุตรดิตถ์ที่มีฐานะเทียบเท่าคณะ โดยการบริหารและดำเนินงานคณะพยาบาลศาสตร์ให้เป็นไปตามข้อบังคับ มหาวิทยาลัยความทราบแล้วนั้น</w:t>
      </w:r>
      <w:r w:rsidR="00D8675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BD7D89" w14:textId="623A062D" w:rsidR="00D86752" w:rsidRDefault="005F159E" w:rsidP="00BE344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203C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203CB">
        <w:rPr>
          <w:rFonts w:ascii="TH SarabunPSK" w:hAnsi="TH SarabunPSK" w:cs="TH SarabunPSK" w:hint="cs"/>
          <w:sz w:val="32"/>
          <w:szCs w:val="32"/>
          <w:cs/>
        </w:rPr>
        <w:t>/หน่วยงาน)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จึงขอความอนุเคราะห์ ในการจัดทำ</w:t>
      </w:r>
      <w:r w:rsidR="00465141">
        <w:rPr>
          <w:rFonts w:ascii="TH SarabunPSK" w:hAnsi="TH SarabunPSK" w:cs="TH SarabunPSK" w:hint="cs"/>
          <w:sz w:val="32"/>
          <w:szCs w:val="32"/>
          <w:cs/>
        </w:rPr>
        <w:t>ซอฟต์แวร์และระบบฐานข้อมูล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465141">
        <w:rPr>
          <w:rFonts w:ascii="TH SarabunPSK" w:hAnsi="TH SarabunPSK" w:cs="TH SarabunPSK" w:hint="cs"/>
          <w:sz w:val="32"/>
          <w:szCs w:val="32"/>
          <w:cs/>
        </w:rPr>
        <w:t>หรั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46514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</w:t>
      </w:r>
      <w:r w:rsidR="0046514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385DDCB" w14:textId="77777777" w:rsidR="00D86752" w:rsidRDefault="00D86752" w:rsidP="00761439">
      <w:pPr>
        <w:rPr>
          <w:rFonts w:ascii="TH SarabunPSK" w:hAnsi="TH SarabunPSK" w:cs="TH SarabunPSK"/>
          <w:sz w:val="32"/>
          <w:szCs w:val="32"/>
        </w:rPr>
      </w:pPr>
    </w:p>
    <w:p w14:paraId="319A733D" w14:textId="297E75AB" w:rsidR="00D86752" w:rsidRDefault="00BE3440" w:rsidP="00BE344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675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F159E">
        <w:rPr>
          <w:rFonts w:ascii="TH SarabunPSK" w:hAnsi="TH SarabunPSK" w:cs="TH SarabunPSK" w:hint="cs"/>
          <w:sz w:val="32"/>
          <w:szCs w:val="32"/>
          <w:cs/>
        </w:rPr>
        <w:t>อนุเคราะห์</w:t>
      </w:r>
    </w:p>
    <w:p w14:paraId="0D43B15F" w14:textId="77777777" w:rsidR="00761439" w:rsidRDefault="00761439" w:rsidP="0076143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8F8448D" w14:textId="77777777" w:rsidR="00C933CC" w:rsidRPr="00761439" w:rsidRDefault="00C933CC" w:rsidP="00761439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</w:p>
    <w:p w14:paraId="676ADA85" w14:textId="77777777" w:rsidR="00761439" w:rsidRPr="00B80B01" w:rsidRDefault="00761439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94DFF8E" w14:textId="247076F6" w:rsidR="00C87E7C" w:rsidRPr="00B80B01" w:rsidRDefault="009A6C8C" w:rsidP="005F159E">
      <w:pPr>
        <w:tabs>
          <w:tab w:val="center" w:pos="5670"/>
          <w:tab w:val="right" w:pos="7938"/>
        </w:tabs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5F15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15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105198E5" w14:textId="4D6C9A2D" w:rsidR="00B84631" w:rsidRDefault="005F159E" w:rsidP="005F159E">
      <w:pPr>
        <w:tabs>
          <w:tab w:val="center" w:pos="6096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27514">
      <w:headerReference w:type="even" r:id="rId7"/>
      <w:headerReference w:type="default" r:id="rId8"/>
      <w:pgSz w:w="11906" w:h="16838" w:code="9"/>
      <w:pgMar w:top="156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8B4B" w14:textId="77777777" w:rsidR="00F27514" w:rsidRDefault="00F27514">
      <w:r>
        <w:separator/>
      </w:r>
    </w:p>
  </w:endnote>
  <w:endnote w:type="continuationSeparator" w:id="0">
    <w:p w14:paraId="2C9CB8A2" w14:textId="77777777" w:rsidR="00F27514" w:rsidRDefault="00F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F068" w14:textId="77777777" w:rsidR="00F27514" w:rsidRDefault="00F27514">
      <w:r>
        <w:separator/>
      </w:r>
    </w:p>
  </w:footnote>
  <w:footnote w:type="continuationSeparator" w:id="0">
    <w:p w14:paraId="5E18C3B4" w14:textId="77777777" w:rsidR="00F27514" w:rsidRDefault="00F2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0286" w14:textId="77777777" w:rsidR="00B84631" w:rsidRDefault="00036B6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7748B72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0DF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036B6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036B6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8C190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036B61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71179F43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3245CF0B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C5"/>
    <w:rsid w:val="000009B3"/>
    <w:rsid w:val="000361F4"/>
    <w:rsid w:val="00036B61"/>
    <w:rsid w:val="00041424"/>
    <w:rsid w:val="0006583D"/>
    <w:rsid w:val="0008439B"/>
    <w:rsid w:val="000845DD"/>
    <w:rsid w:val="000A7F17"/>
    <w:rsid w:val="000D658D"/>
    <w:rsid w:val="00107DC9"/>
    <w:rsid w:val="00155EFE"/>
    <w:rsid w:val="00193FB7"/>
    <w:rsid w:val="001B37EF"/>
    <w:rsid w:val="001F5E85"/>
    <w:rsid w:val="00226C9A"/>
    <w:rsid w:val="00234405"/>
    <w:rsid w:val="00236F96"/>
    <w:rsid w:val="0023773A"/>
    <w:rsid w:val="002747A4"/>
    <w:rsid w:val="002A7310"/>
    <w:rsid w:val="002C76A6"/>
    <w:rsid w:val="002E1EB8"/>
    <w:rsid w:val="003062E6"/>
    <w:rsid w:val="00311575"/>
    <w:rsid w:val="003203CB"/>
    <w:rsid w:val="0034760E"/>
    <w:rsid w:val="00350B67"/>
    <w:rsid w:val="00387B20"/>
    <w:rsid w:val="003B0B81"/>
    <w:rsid w:val="003D3FFA"/>
    <w:rsid w:val="00445C83"/>
    <w:rsid w:val="004470AA"/>
    <w:rsid w:val="00465141"/>
    <w:rsid w:val="0047655B"/>
    <w:rsid w:val="004B4D7E"/>
    <w:rsid w:val="004C53C8"/>
    <w:rsid w:val="004F4FB8"/>
    <w:rsid w:val="00507A9F"/>
    <w:rsid w:val="005214CA"/>
    <w:rsid w:val="00534D6A"/>
    <w:rsid w:val="005777FE"/>
    <w:rsid w:val="005F159E"/>
    <w:rsid w:val="005F4EE0"/>
    <w:rsid w:val="00626338"/>
    <w:rsid w:val="00650161"/>
    <w:rsid w:val="006A4118"/>
    <w:rsid w:val="006B17F4"/>
    <w:rsid w:val="006B5D78"/>
    <w:rsid w:val="006D16F7"/>
    <w:rsid w:val="00704CE7"/>
    <w:rsid w:val="00724EFA"/>
    <w:rsid w:val="00761439"/>
    <w:rsid w:val="007941B5"/>
    <w:rsid w:val="007C32A1"/>
    <w:rsid w:val="007D3452"/>
    <w:rsid w:val="007E6E95"/>
    <w:rsid w:val="00803953"/>
    <w:rsid w:val="00814DAD"/>
    <w:rsid w:val="008535D9"/>
    <w:rsid w:val="0086677E"/>
    <w:rsid w:val="008720A2"/>
    <w:rsid w:val="00877880"/>
    <w:rsid w:val="008C1903"/>
    <w:rsid w:val="008D7466"/>
    <w:rsid w:val="00904C2B"/>
    <w:rsid w:val="009054A3"/>
    <w:rsid w:val="00921E9F"/>
    <w:rsid w:val="00923102"/>
    <w:rsid w:val="00946E2C"/>
    <w:rsid w:val="00951D06"/>
    <w:rsid w:val="00990D85"/>
    <w:rsid w:val="009A6C8C"/>
    <w:rsid w:val="009C74E1"/>
    <w:rsid w:val="009D74D7"/>
    <w:rsid w:val="00A2157D"/>
    <w:rsid w:val="00A510D7"/>
    <w:rsid w:val="00A60D81"/>
    <w:rsid w:val="00A64DF4"/>
    <w:rsid w:val="00A74E41"/>
    <w:rsid w:val="00A97E58"/>
    <w:rsid w:val="00AA1912"/>
    <w:rsid w:val="00AB3BC8"/>
    <w:rsid w:val="00AD0725"/>
    <w:rsid w:val="00AE4267"/>
    <w:rsid w:val="00B1619B"/>
    <w:rsid w:val="00B20F18"/>
    <w:rsid w:val="00B42D0B"/>
    <w:rsid w:val="00B445B7"/>
    <w:rsid w:val="00B80B01"/>
    <w:rsid w:val="00B84631"/>
    <w:rsid w:val="00B8566C"/>
    <w:rsid w:val="00B85B5C"/>
    <w:rsid w:val="00BC69B5"/>
    <w:rsid w:val="00BE3440"/>
    <w:rsid w:val="00BF7399"/>
    <w:rsid w:val="00C13F57"/>
    <w:rsid w:val="00C171C1"/>
    <w:rsid w:val="00C87E7C"/>
    <w:rsid w:val="00C933CC"/>
    <w:rsid w:val="00C94909"/>
    <w:rsid w:val="00CB0506"/>
    <w:rsid w:val="00D227F7"/>
    <w:rsid w:val="00D35165"/>
    <w:rsid w:val="00D518B7"/>
    <w:rsid w:val="00D51C1D"/>
    <w:rsid w:val="00D568FE"/>
    <w:rsid w:val="00D6626B"/>
    <w:rsid w:val="00D716E1"/>
    <w:rsid w:val="00D753D7"/>
    <w:rsid w:val="00D86752"/>
    <w:rsid w:val="00DB741A"/>
    <w:rsid w:val="00E537F1"/>
    <w:rsid w:val="00EA20C5"/>
    <w:rsid w:val="00EA49DA"/>
    <w:rsid w:val="00ED4234"/>
    <w:rsid w:val="00EE0730"/>
    <w:rsid w:val="00EE0C32"/>
    <w:rsid w:val="00EE662B"/>
    <w:rsid w:val="00F116A9"/>
    <w:rsid w:val="00F23720"/>
    <w:rsid w:val="00F27514"/>
    <w:rsid w:val="00F36544"/>
    <w:rsid w:val="00F57925"/>
    <w:rsid w:val="00F87428"/>
    <w:rsid w:val="00F93C18"/>
    <w:rsid w:val="00FB3EF2"/>
    <w:rsid w:val="00FC2929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12DC3"/>
  <w15:chartTrackingRefBased/>
  <w15:docId w15:val="{B6940BC3-EA79-4EAF-952C-314302A6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7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C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IMIN~1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C:\DOCUME~1\ADIMIN~1\LOCALS~1\Temp\หนังสือภายใน.dot</Template>
  <TotalTime>8</TotalTime>
  <Pages>1</Pages>
  <Words>123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phanuwat</cp:lastModifiedBy>
  <cp:revision>10</cp:revision>
  <cp:lastPrinted>2014-12-08T07:02:00Z</cp:lastPrinted>
  <dcterms:created xsi:type="dcterms:W3CDTF">2024-02-16T03:59:00Z</dcterms:created>
  <dcterms:modified xsi:type="dcterms:W3CDTF">2024-02-16T04:16:00Z</dcterms:modified>
</cp:coreProperties>
</file>