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92BF" w14:textId="08F76B51" w:rsidR="00F87428" w:rsidRDefault="00BE3440" w:rsidP="00F87428">
      <w:pPr>
        <w:tabs>
          <w:tab w:val="left" w:pos="9000"/>
        </w:tabs>
        <w:jc w:val="center"/>
        <w:rPr>
          <w:rFonts w:ascii="TH SarabunPSK" w:hAnsi="TH SarabunPSK" w:cs="TH SarabunPSK" w:hint="cs"/>
          <w:b/>
          <w:bCs/>
          <w:spacing w:val="-20"/>
          <w:sz w:val="58"/>
          <w:szCs w:val="58"/>
          <w:cs/>
        </w:rPr>
      </w:pPr>
      <w:r>
        <w:rPr>
          <w:rFonts w:ascii="TH SarabunPSK" w:hAnsi="TH SarabunPSK" w:cs="TH SarabunPSK" w:hint="cs"/>
          <w:b/>
          <w:bCs/>
          <w:noProof/>
          <w:spacing w:val="-20"/>
          <w:sz w:val="58"/>
          <w:szCs w:val="58"/>
        </w:rPr>
        <w:drawing>
          <wp:anchor distT="0" distB="0" distL="114300" distR="114300" simplePos="0" relativeHeight="251659776" behindDoc="0" locked="0" layoutInCell="1" allowOverlap="1" wp14:anchorId="25634669" wp14:editId="00E915D6">
            <wp:simplePos x="0" y="0"/>
            <wp:positionH relativeFrom="column">
              <wp:posOffset>-15875</wp:posOffset>
            </wp:positionH>
            <wp:positionV relativeFrom="paragraph">
              <wp:posOffset>-226695</wp:posOffset>
            </wp:positionV>
            <wp:extent cx="553720" cy="602615"/>
            <wp:effectExtent l="0" t="0" r="0" b="0"/>
            <wp:wrapNone/>
            <wp:docPr id="17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FFA">
        <w:rPr>
          <w:rFonts w:ascii="TH SarabunPSK" w:hAnsi="TH SarabunPSK" w:cs="TH SarabunPSK" w:hint="cs"/>
          <w:b/>
          <w:bCs/>
          <w:spacing w:val="-20"/>
          <w:sz w:val="58"/>
          <w:szCs w:val="58"/>
          <w:cs/>
        </w:rPr>
        <w:t>บันทึกข้อความ</w:t>
      </w:r>
    </w:p>
    <w:p w14:paraId="7819A504" w14:textId="630B47D8" w:rsidR="008535D9" w:rsidRPr="00FB3EF2" w:rsidRDefault="008535D9" w:rsidP="005F159E">
      <w:pPr>
        <w:tabs>
          <w:tab w:val="left" w:pos="1843"/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761439" w:rsidRPr="005F159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F159E">
        <w:rPr>
          <w:rFonts w:ascii="TH SarabunPSK" w:hAnsi="TH SarabunPSK" w:cs="TH SarabunPSK"/>
          <w:sz w:val="32"/>
          <w:szCs w:val="32"/>
          <w:u w:val="dotted"/>
        </w:rPr>
        <w:tab/>
      </w:r>
      <w:r w:rsidR="005F159E">
        <w:rPr>
          <w:rFonts w:ascii="TH SarabunPSK" w:hAnsi="TH SarabunPSK" w:cs="TH SarabunPSK" w:hint="cs"/>
          <w:sz w:val="32"/>
          <w:szCs w:val="32"/>
          <w:u w:val="dotted"/>
          <w:cs/>
        </w:rPr>
        <w:t>คณะพยาบาลศาสตร์</w:t>
      </w:r>
      <w:r w:rsidR="00761439" w:rsidRPr="005F159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มหาวิทยาลัยราชภัฎอุตรดิตถ์</w:t>
      </w:r>
      <w:r w:rsidR="005F159E">
        <w:rPr>
          <w:rFonts w:ascii="TH SarabunPSK" w:hAnsi="TH SarabunPSK" w:cs="TH SarabunPSK"/>
          <w:sz w:val="32"/>
          <w:szCs w:val="32"/>
          <w:u w:val="dotted"/>
        </w:rPr>
        <w:tab/>
      </w:r>
      <w:r w:rsidR="004B4D7E" w:rsidRPr="005F159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4B4D7E" w:rsidRPr="005F159E">
        <w:rPr>
          <w:rFonts w:ascii="TH SarabunPSK" w:hAnsi="TH SarabunPSK" w:cs="TH SarabunPSK" w:hint="cs"/>
          <w:noProof/>
          <w:sz w:val="32"/>
          <w:szCs w:val="32"/>
          <w:u w:val="dotted"/>
          <w:cs/>
        </w:rPr>
        <w:t xml:space="preserve">             </w:t>
      </w:r>
      <w:r w:rsidR="00FB3EF2" w:rsidRPr="005F159E">
        <w:rPr>
          <w:rFonts w:ascii="TH SarabunPSK" w:hAnsi="TH SarabunPSK" w:cs="TH SarabunPSK" w:hint="cs"/>
          <w:noProof/>
          <w:sz w:val="32"/>
          <w:szCs w:val="32"/>
          <w:u w:val="dotted"/>
          <w:cs/>
        </w:rPr>
        <w:t xml:space="preserve">       </w:t>
      </w:r>
    </w:p>
    <w:p w14:paraId="0ADC7F92" w14:textId="1C1C9E23" w:rsidR="008535D9" w:rsidRPr="00C87E7C" w:rsidRDefault="008535D9" w:rsidP="005F159E">
      <w:pPr>
        <w:tabs>
          <w:tab w:val="center" w:pos="1985"/>
          <w:tab w:val="left" w:pos="4395"/>
          <w:tab w:val="center" w:pos="6521"/>
          <w:tab w:val="right" w:pos="9071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5F159E">
        <w:rPr>
          <w:rFonts w:ascii="TH SarabunPSK" w:hAnsi="TH SarabunPSK" w:cs="TH SarabunPSK"/>
          <w:sz w:val="32"/>
          <w:szCs w:val="32"/>
          <w:u w:val="dotted"/>
        </w:rPr>
        <w:tab/>
      </w:r>
      <w:r w:rsidR="005F159E">
        <w:rPr>
          <w:rFonts w:ascii="TH SarabunPSK" w:hAnsi="TH SarabunPSK" w:cs="TH SarabunPSK"/>
          <w:sz w:val="32"/>
          <w:szCs w:val="32"/>
          <w:u w:val="dotted"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5F159E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="005F159E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</w:p>
    <w:p w14:paraId="4816B3EB" w14:textId="51FBCCE2" w:rsidR="00C933CC" w:rsidRDefault="008535D9" w:rsidP="005F159E">
      <w:pPr>
        <w:pBdr>
          <w:bottom w:val="single" w:sz="6" w:space="1" w:color="auto"/>
        </w:pBdr>
        <w:tabs>
          <w:tab w:val="left" w:pos="709"/>
          <w:tab w:val="center" w:pos="4536"/>
          <w:tab w:val="right" w:pos="9072"/>
        </w:tabs>
        <w:spacing w:line="276" w:lineRule="auto"/>
        <w:ind w:right="-1"/>
        <w:rPr>
          <w:rFonts w:ascii="TH SarabunPSK" w:hAnsi="TH SarabunPSK" w:cs="TH SarabunPSK"/>
          <w:sz w:val="32"/>
          <w:szCs w:val="32"/>
        </w:rPr>
      </w:pPr>
      <w:r w:rsidRPr="00507A9F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5F159E" w:rsidRPr="005F159E">
        <w:rPr>
          <w:rFonts w:ascii="TH SarabunPSK" w:hAnsi="TH SarabunPSK" w:cs="TH SarabunPSK"/>
          <w:sz w:val="32"/>
          <w:szCs w:val="32"/>
          <w:u w:val="dotted"/>
        </w:rPr>
        <w:tab/>
      </w:r>
      <w:r w:rsidR="005F159E">
        <w:rPr>
          <w:rFonts w:ascii="TH SarabunPSK" w:hAnsi="TH SarabunPSK" w:cs="TH SarabunPSK" w:hint="cs"/>
          <w:sz w:val="32"/>
          <w:szCs w:val="32"/>
          <w:u w:val="dotted"/>
          <w:cs/>
        </w:rPr>
        <w:t>ขอความอนุเคราะห์จัดทำเว็บเพจ</w:t>
      </w:r>
      <w:r w:rsidR="005F159E">
        <w:rPr>
          <w:rFonts w:ascii="TH SarabunPSK" w:hAnsi="TH SarabunPSK" w:cs="TH SarabunPSK"/>
          <w:sz w:val="32"/>
          <w:szCs w:val="32"/>
          <w:u w:val="dotted"/>
        </w:rPr>
        <w:tab/>
      </w:r>
      <w:r w:rsidR="005F159E">
        <w:rPr>
          <w:rFonts w:ascii="TH SarabunPSK" w:hAnsi="TH SarabunPSK" w:cs="TH SarabunPSK"/>
          <w:sz w:val="32"/>
          <w:szCs w:val="32"/>
          <w:u w:val="dotted"/>
        </w:rPr>
        <w:tab/>
      </w:r>
      <w:r w:rsidR="00C933C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B010100" w14:textId="77777777" w:rsidR="005F159E" w:rsidRDefault="005F159E" w:rsidP="00507A9F">
      <w:pPr>
        <w:ind w:right="-568"/>
        <w:rPr>
          <w:rFonts w:ascii="TH SarabunPSK" w:hAnsi="TH SarabunPSK" w:cs="TH SarabunPSK" w:hint="cs"/>
          <w:sz w:val="32"/>
          <w:szCs w:val="32"/>
        </w:rPr>
      </w:pPr>
    </w:p>
    <w:p w14:paraId="076F3CC4" w14:textId="5D4E8043" w:rsidR="00507A9F" w:rsidRDefault="00507A9F" w:rsidP="00507A9F">
      <w:pPr>
        <w:ind w:right="-568"/>
        <w:rPr>
          <w:rFonts w:ascii="TH SarabunPSK" w:hAnsi="TH SarabunPSK" w:cs="TH SarabunPSK"/>
          <w:sz w:val="32"/>
          <w:szCs w:val="32"/>
        </w:rPr>
      </w:pPr>
      <w:r w:rsidRPr="00704CE7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5F159E">
        <w:rPr>
          <w:rFonts w:ascii="TH SarabunPSK" w:hAnsi="TH SarabunPSK" w:cs="TH SarabunPSK"/>
          <w:sz w:val="32"/>
          <w:szCs w:val="32"/>
        </w:rPr>
        <w:tab/>
      </w:r>
      <w:r w:rsidR="005F159E">
        <w:rPr>
          <w:rFonts w:ascii="TH SarabunPSK" w:hAnsi="TH SarabunPSK" w:cs="TH SarabunPSK" w:hint="cs"/>
          <w:sz w:val="32"/>
          <w:szCs w:val="32"/>
          <w:cs/>
        </w:rPr>
        <w:t>ผู้อำนวยการสำนักวิทยบริการและเทคโนโลยีสารสนเทศ</w:t>
      </w:r>
      <w:r w:rsidR="00CB0506">
        <w:rPr>
          <w:rFonts w:ascii="TH SarabunPSK" w:hAnsi="TH SarabunPSK" w:cs="TH SarabunPSK"/>
          <w:sz w:val="32"/>
          <w:szCs w:val="32"/>
        </w:rPr>
        <w:t xml:space="preserve"> </w:t>
      </w:r>
    </w:p>
    <w:p w14:paraId="517AE772" w14:textId="77777777" w:rsidR="00761439" w:rsidRDefault="00704CE7" w:rsidP="007614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3E7844F7" w14:textId="54F65A31" w:rsidR="002A7310" w:rsidRDefault="00704CE7" w:rsidP="005F159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159E">
        <w:rPr>
          <w:rFonts w:ascii="TH SarabunPSK" w:hAnsi="TH SarabunPSK" w:cs="TH SarabunPSK" w:hint="cs"/>
          <w:sz w:val="32"/>
          <w:szCs w:val="32"/>
          <w:cs/>
        </w:rPr>
        <w:t>ตามหนังสืออ้างถึง มติสภาพมหาวิทยาลัยราชภัฏอุตรดิตถ์ในการประชุมครั้งีที่ ๒/๒๕๖๕</w:t>
      </w:r>
      <w:r w:rsidR="00D86752">
        <w:rPr>
          <w:rFonts w:ascii="TH SarabunPSK" w:hAnsi="TH SarabunPSK" w:cs="TH SarabunPSK" w:hint="cs"/>
          <w:sz w:val="32"/>
          <w:szCs w:val="32"/>
          <w:cs/>
        </w:rPr>
        <w:tab/>
      </w:r>
      <w:r w:rsidR="005F159E">
        <w:rPr>
          <w:rFonts w:ascii="TH SarabunPSK" w:hAnsi="TH SarabunPSK" w:cs="TH SarabunPSK" w:hint="cs"/>
          <w:sz w:val="32"/>
          <w:szCs w:val="32"/>
          <w:cs/>
        </w:rPr>
        <w:t xml:space="preserve"> วันที่ ๔ กุมภาพันธ์ ๒๕๖๕ มีมติจัดตั้งคณะพยาบาลศาสตร์ให้เป็นส่วนงานภายในของมหาวิทยาลัยราชภัฏอุตรดิตถ์ที่มีฐานะเทียบเท่าคณะ โดยการบริหารและดำเนินงานคณะพยาบาลศาสตร์ให้เป็นไปตามข้อบังคับ มหาวิทยาลัยความทราบแล้วนั้น</w:t>
      </w:r>
      <w:r w:rsidR="00D86752">
        <w:rPr>
          <w:rFonts w:ascii="TH SarabunPSK" w:hAnsi="TH SarabunPSK" w:cs="TH SarabunPSK" w:hint="cs"/>
          <w:sz w:val="32"/>
          <w:szCs w:val="32"/>
          <w:cs/>
        </w:rPr>
        <w:tab/>
      </w:r>
    </w:p>
    <w:p w14:paraId="4FBD7D89" w14:textId="6AB09C89" w:rsidR="00D86752" w:rsidRDefault="005F159E" w:rsidP="00BE3440">
      <w:pPr>
        <w:ind w:firstLine="1418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 คณะพยาบาลศาสตร์ จึงขอความอนุเคราะห์ ในการจัดทำเว็บเพจสำรหับคณะพยาบาลศาสตร์ เพื่อใช้ในการประชาสัมพันธ์และเผยแพร่ข้อมูลข่าวสารของคณะพยาบาลศาสตร์</w:t>
      </w:r>
    </w:p>
    <w:p w14:paraId="3385DDCB" w14:textId="77777777" w:rsidR="00D86752" w:rsidRDefault="00D86752" w:rsidP="00761439">
      <w:pPr>
        <w:rPr>
          <w:rFonts w:ascii="TH SarabunPSK" w:hAnsi="TH SarabunPSK" w:cs="TH SarabunPSK" w:hint="cs"/>
          <w:sz w:val="32"/>
          <w:szCs w:val="32"/>
        </w:rPr>
      </w:pPr>
    </w:p>
    <w:p w14:paraId="319A733D" w14:textId="297E75AB" w:rsidR="00D86752" w:rsidRDefault="00BE3440" w:rsidP="00BE3440">
      <w:pPr>
        <w:tabs>
          <w:tab w:val="left" w:pos="1418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86752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  <w:r w:rsidR="005F159E">
        <w:rPr>
          <w:rFonts w:ascii="TH SarabunPSK" w:hAnsi="TH SarabunPSK" w:cs="TH SarabunPSK" w:hint="cs"/>
          <w:sz w:val="32"/>
          <w:szCs w:val="32"/>
          <w:cs/>
        </w:rPr>
        <w:t>อนุเคราะห์</w:t>
      </w:r>
    </w:p>
    <w:p w14:paraId="0D43B15F" w14:textId="77777777" w:rsidR="00761439" w:rsidRDefault="00761439" w:rsidP="00761439">
      <w:pPr>
        <w:tabs>
          <w:tab w:val="left" w:pos="900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78F8448D" w14:textId="77777777" w:rsidR="00C933CC" w:rsidRPr="00761439" w:rsidRDefault="00C933CC" w:rsidP="00761439">
      <w:pPr>
        <w:tabs>
          <w:tab w:val="left" w:pos="9000"/>
        </w:tabs>
        <w:rPr>
          <w:rFonts w:ascii="TH SarabunPSK" w:hAnsi="TH SarabunPSK" w:cs="TH SarabunPSK" w:hint="cs"/>
          <w:sz w:val="32"/>
          <w:szCs w:val="32"/>
          <w:cs/>
        </w:rPr>
      </w:pPr>
    </w:p>
    <w:p w14:paraId="676ADA85" w14:textId="77777777" w:rsidR="00761439" w:rsidRPr="00B80B01" w:rsidRDefault="00761439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094DFF8E" w14:textId="247076F6" w:rsidR="00C87E7C" w:rsidRPr="00B80B01" w:rsidRDefault="009A6C8C" w:rsidP="005F159E">
      <w:pPr>
        <w:tabs>
          <w:tab w:val="center" w:pos="5670"/>
          <w:tab w:val="right" w:pos="7938"/>
        </w:tabs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7E7C" w:rsidRPr="00B80B01">
        <w:rPr>
          <w:rFonts w:ascii="TH SarabunPSK" w:hAnsi="TH SarabunPSK" w:cs="TH SarabunPSK"/>
          <w:sz w:val="32"/>
          <w:szCs w:val="32"/>
          <w:cs/>
        </w:rPr>
        <w:t>(</w:t>
      </w:r>
      <w:r w:rsidR="005F159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159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87E7C"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14:paraId="105198E5" w14:textId="4D6C9A2D" w:rsidR="00B84631" w:rsidRDefault="005F159E" w:rsidP="005F159E">
      <w:pPr>
        <w:tabs>
          <w:tab w:val="center" w:pos="6096"/>
        </w:tabs>
        <w:ind w:firstLine="14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</w:p>
    <w:sectPr w:rsidR="00B84631" w:rsidSect="00F27514">
      <w:headerReference w:type="even" r:id="rId7"/>
      <w:headerReference w:type="default" r:id="rId8"/>
      <w:pgSz w:w="11906" w:h="16838" w:code="9"/>
      <w:pgMar w:top="1560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A8B4B" w14:textId="77777777" w:rsidR="00F27514" w:rsidRDefault="00F27514">
      <w:r>
        <w:separator/>
      </w:r>
    </w:p>
  </w:endnote>
  <w:endnote w:type="continuationSeparator" w:id="0">
    <w:p w14:paraId="2C9CB8A2" w14:textId="77777777" w:rsidR="00F27514" w:rsidRDefault="00F2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1F068" w14:textId="77777777" w:rsidR="00F27514" w:rsidRDefault="00F27514">
      <w:r>
        <w:separator/>
      </w:r>
    </w:p>
  </w:footnote>
  <w:footnote w:type="continuationSeparator" w:id="0">
    <w:p w14:paraId="5E18C3B4" w14:textId="77777777" w:rsidR="00F27514" w:rsidRDefault="00F27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0286" w14:textId="77777777" w:rsidR="00B84631" w:rsidRDefault="00036B6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B84631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77748B72" w14:textId="77777777"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990DF" w14:textId="77777777"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="00036B61"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="00036B61"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8C1903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="00036B61"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14:paraId="71179F43" w14:textId="77777777"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14:paraId="3245CF0B" w14:textId="77777777"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0C5"/>
    <w:rsid w:val="000009B3"/>
    <w:rsid w:val="000361F4"/>
    <w:rsid w:val="00036B61"/>
    <w:rsid w:val="00041424"/>
    <w:rsid w:val="0006583D"/>
    <w:rsid w:val="0008439B"/>
    <w:rsid w:val="000845DD"/>
    <w:rsid w:val="000A7F17"/>
    <w:rsid w:val="000D658D"/>
    <w:rsid w:val="00107DC9"/>
    <w:rsid w:val="00155EFE"/>
    <w:rsid w:val="00193FB7"/>
    <w:rsid w:val="001B37EF"/>
    <w:rsid w:val="001F5E85"/>
    <w:rsid w:val="00226C9A"/>
    <w:rsid w:val="00234405"/>
    <w:rsid w:val="00236F96"/>
    <w:rsid w:val="0023773A"/>
    <w:rsid w:val="002747A4"/>
    <w:rsid w:val="002A7310"/>
    <w:rsid w:val="002E1EB8"/>
    <w:rsid w:val="003062E6"/>
    <w:rsid w:val="00311575"/>
    <w:rsid w:val="0034760E"/>
    <w:rsid w:val="00350B67"/>
    <w:rsid w:val="00387B20"/>
    <w:rsid w:val="003B0B81"/>
    <w:rsid w:val="003D3FFA"/>
    <w:rsid w:val="00445C83"/>
    <w:rsid w:val="004470AA"/>
    <w:rsid w:val="004B4D7E"/>
    <w:rsid w:val="004C53C8"/>
    <w:rsid w:val="004F4FB8"/>
    <w:rsid w:val="00507A9F"/>
    <w:rsid w:val="005214CA"/>
    <w:rsid w:val="00534D6A"/>
    <w:rsid w:val="005777FE"/>
    <w:rsid w:val="005F159E"/>
    <w:rsid w:val="005F4EE0"/>
    <w:rsid w:val="00626338"/>
    <w:rsid w:val="00650161"/>
    <w:rsid w:val="006A4118"/>
    <w:rsid w:val="006B17F4"/>
    <w:rsid w:val="006B5D78"/>
    <w:rsid w:val="006D16F7"/>
    <w:rsid w:val="00704CE7"/>
    <w:rsid w:val="00724EFA"/>
    <w:rsid w:val="00761439"/>
    <w:rsid w:val="007941B5"/>
    <w:rsid w:val="007C32A1"/>
    <w:rsid w:val="007D3452"/>
    <w:rsid w:val="007E6E95"/>
    <w:rsid w:val="00803953"/>
    <w:rsid w:val="00814DAD"/>
    <w:rsid w:val="008535D9"/>
    <w:rsid w:val="0086677E"/>
    <w:rsid w:val="008720A2"/>
    <w:rsid w:val="00877880"/>
    <w:rsid w:val="008C1903"/>
    <w:rsid w:val="008D7466"/>
    <w:rsid w:val="00904C2B"/>
    <w:rsid w:val="009054A3"/>
    <w:rsid w:val="00921E9F"/>
    <w:rsid w:val="00923102"/>
    <w:rsid w:val="00946E2C"/>
    <w:rsid w:val="00951D06"/>
    <w:rsid w:val="00990D85"/>
    <w:rsid w:val="009A6C8C"/>
    <w:rsid w:val="009C74E1"/>
    <w:rsid w:val="009D74D7"/>
    <w:rsid w:val="00A510D7"/>
    <w:rsid w:val="00A60D81"/>
    <w:rsid w:val="00A64DF4"/>
    <w:rsid w:val="00A97E58"/>
    <w:rsid w:val="00AA1912"/>
    <w:rsid w:val="00AB3BC8"/>
    <w:rsid w:val="00AD0725"/>
    <w:rsid w:val="00AE4267"/>
    <w:rsid w:val="00B1619B"/>
    <w:rsid w:val="00B42D0B"/>
    <w:rsid w:val="00B445B7"/>
    <w:rsid w:val="00B80B01"/>
    <w:rsid w:val="00B84631"/>
    <w:rsid w:val="00B8566C"/>
    <w:rsid w:val="00B85B5C"/>
    <w:rsid w:val="00BC69B5"/>
    <w:rsid w:val="00BE3440"/>
    <w:rsid w:val="00BF7399"/>
    <w:rsid w:val="00C13F57"/>
    <w:rsid w:val="00C171C1"/>
    <w:rsid w:val="00C87E7C"/>
    <w:rsid w:val="00C933CC"/>
    <w:rsid w:val="00C94909"/>
    <w:rsid w:val="00CB0506"/>
    <w:rsid w:val="00D227F7"/>
    <w:rsid w:val="00D35165"/>
    <w:rsid w:val="00D518B7"/>
    <w:rsid w:val="00D51C1D"/>
    <w:rsid w:val="00D568FE"/>
    <w:rsid w:val="00D6626B"/>
    <w:rsid w:val="00D716E1"/>
    <w:rsid w:val="00D753D7"/>
    <w:rsid w:val="00D86752"/>
    <w:rsid w:val="00DB741A"/>
    <w:rsid w:val="00E537F1"/>
    <w:rsid w:val="00EA20C5"/>
    <w:rsid w:val="00EA49DA"/>
    <w:rsid w:val="00ED4234"/>
    <w:rsid w:val="00EE0C32"/>
    <w:rsid w:val="00EE662B"/>
    <w:rsid w:val="00F116A9"/>
    <w:rsid w:val="00F23720"/>
    <w:rsid w:val="00F27514"/>
    <w:rsid w:val="00F36544"/>
    <w:rsid w:val="00F57925"/>
    <w:rsid w:val="00F87428"/>
    <w:rsid w:val="00F93C18"/>
    <w:rsid w:val="00FB3EF2"/>
    <w:rsid w:val="00FC2929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C12DC3"/>
  <w15:chartTrackingRefBased/>
  <w15:docId w15:val="{B6940BC3-EA79-4EAF-952C-314302A6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77F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FC2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IMIN~1\LOCALS~1\Temp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หนังสือภายใน.dot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Phanitchayaporn Nualkham</cp:lastModifiedBy>
  <cp:revision>2</cp:revision>
  <cp:lastPrinted>2014-12-08T07:02:00Z</cp:lastPrinted>
  <dcterms:created xsi:type="dcterms:W3CDTF">2024-02-16T03:59:00Z</dcterms:created>
  <dcterms:modified xsi:type="dcterms:W3CDTF">2024-02-16T03:59:00Z</dcterms:modified>
</cp:coreProperties>
</file>